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219" w:rsidRPr="004B1ADA" w:rsidRDefault="00D02219" w:rsidP="004017A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Приветственное письмо </w:t>
      </w:r>
      <w:r w:rsidRPr="004B1ADA">
        <w:rPr>
          <w:sz w:val="28"/>
          <w:szCs w:val="28"/>
        </w:rPr>
        <w:t xml:space="preserve">Губернатора области О.А. Кувшинникова </w:t>
      </w:r>
    </w:p>
    <w:p w:rsidR="00D02219" w:rsidRPr="004B1ADA" w:rsidRDefault="00D02219" w:rsidP="004017A7">
      <w:pPr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4B1ADA">
        <w:rPr>
          <w:sz w:val="28"/>
          <w:szCs w:val="28"/>
        </w:rPr>
        <w:t>частник</w:t>
      </w:r>
      <w:r>
        <w:rPr>
          <w:sz w:val="28"/>
          <w:szCs w:val="28"/>
        </w:rPr>
        <w:t xml:space="preserve">ам </w:t>
      </w:r>
      <w:r w:rsidRPr="004B1ADA">
        <w:rPr>
          <w:sz w:val="28"/>
          <w:szCs w:val="28"/>
          <w:lang w:val="en-US"/>
        </w:rPr>
        <w:t>II</w:t>
      </w:r>
      <w:r w:rsidRPr="004B1ADA">
        <w:rPr>
          <w:sz w:val="28"/>
          <w:szCs w:val="28"/>
        </w:rPr>
        <w:t xml:space="preserve"> межрегиональной конференции «Семья каждому ребенку!» </w:t>
      </w:r>
    </w:p>
    <w:p w:rsidR="00D02219" w:rsidRDefault="00D02219" w:rsidP="004017A7">
      <w:pPr>
        <w:jc w:val="both"/>
        <w:rPr>
          <w:i/>
          <w:sz w:val="28"/>
          <w:szCs w:val="28"/>
        </w:rPr>
      </w:pPr>
    </w:p>
    <w:p w:rsidR="00D02219" w:rsidRDefault="00D02219" w:rsidP="004017A7">
      <w:pPr>
        <w:jc w:val="both"/>
        <w:rPr>
          <w:sz w:val="28"/>
          <w:szCs w:val="28"/>
        </w:rPr>
      </w:pPr>
    </w:p>
    <w:p w:rsidR="00D02219" w:rsidRPr="004B1ADA" w:rsidRDefault="00D02219" w:rsidP="004017A7">
      <w:pPr>
        <w:suppressAutoHyphens/>
        <w:ind w:firstLine="720"/>
        <w:jc w:val="both"/>
        <w:rPr>
          <w:sz w:val="28"/>
          <w:szCs w:val="28"/>
        </w:rPr>
      </w:pPr>
      <w:r w:rsidRPr="004B1ADA">
        <w:rPr>
          <w:sz w:val="28"/>
          <w:szCs w:val="28"/>
        </w:rPr>
        <w:t xml:space="preserve">Приветствую участников и организаторов </w:t>
      </w:r>
      <w:r w:rsidRPr="004B1ADA">
        <w:rPr>
          <w:sz w:val="28"/>
          <w:szCs w:val="28"/>
          <w:lang w:val="en-US"/>
        </w:rPr>
        <w:t>II</w:t>
      </w:r>
      <w:r w:rsidRPr="004B1ADA">
        <w:rPr>
          <w:sz w:val="28"/>
          <w:szCs w:val="28"/>
        </w:rPr>
        <w:t xml:space="preserve"> межрегиональной конференции «Семья каждому ребенку</w:t>
      </w:r>
      <w:r>
        <w:rPr>
          <w:sz w:val="28"/>
          <w:szCs w:val="28"/>
        </w:rPr>
        <w:t>!</w:t>
      </w:r>
      <w:bookmarkStart w:id="0" w:name="_GoBack"/>
      <w:bookmarkEnd w:id="0"/>
      <w:r>
        <w:rPr>
          <w:sz w:val="28"/>
          <w:szCs w:val="28"/>
        </w:rPr>
        <w:t>».</w:t>
      </w:r>
    </w:p>
    <w:p w:rsidR="00D02219" w:rsidRPr="004B1ADA" w:rsidRDefault="00D02219" w:rsidP="004017A7">
      <w:pPr>
        <w:suppressAutoHyphens/>
        <w:jc w:val="both"/>
        <w:rPr>
          <w:sz w:val="28"/>
          <w:szCs w:val="28"/>
        </w:rPr>
      </w:pPr>
      <w:r w:rsidRPr="004B1ADA">
        <w:rPr>
          <w:sz w:val="28"/>
          <w:szCs w:val="28"/>
        </w:rPr>
        <w:tab/>
      </w:r>
    </w:p>
    <w:p w:rsidR="00D02219" w:rsidRDefault="00D02219" w:rsidP="004017A7">
      <w:pPr>
        <w:suppressAutoHyphens/>
        <w:ind w:firstLine="708"/>
        <w:jc w:val="both"/>
        <w:rPr>
          <w:sz w:val="28"/>
          <w:szCs w:val="28"/>
        </w:rPr>
      </w:pPr>
      <w:r w:rsidRPr="004B1ADA">
        <w:rPr>
          <w:sz w:val="28"/>
          <w:szCs w:val="28"/>
        </w:rPr>
        <w:t>Одним из серьезнейших вызовов современности является проблем</w:t>
      </w:r>
      <w:r>
        <w:rPr>
          <w:sz w:val="28"/>
          <w:szCs w:val="28"/>
        </w:rPr>
        <w:t>а</w:t>
      </w:r>
      <w:r w:rsidRPr="004B1ADA">
        <w:rPr>
          <w:sz w:val="28"/>
          <w:szCs w:val="28"/>
        </w:rPr>
        <w:t xml:space="preserve"> сиротства.</w:t>
      </w:r>
    </w:p>
    <w:p w:rsidR="00D02219" w:rsidRPr="004B1ADA" w:rsidRDefault="00D02219" w:rsidP="004017A7">
      <w:pPr>
        <w:suppressAutoHyphens/>
        <w:ind w:firstLine="708"/>
        <w:jc w:val="both"/>
        <w:rPr>
          <w:sz w:val="28"/>
          <w:szCs w:val="28"/>
        </w:rPr>
      </w:pPr>
    </w:p>
    <w:p w:rsidR="00D02219" w:rsidRPr="004B1ADA" w:rsidRDefault="00D02219" w:rsidP="004017A7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Президентом Российской Федерации Владимиром Владимировичем Путиным объявлено Десятилетие</w:t>
      </w:r>
      <w:r w:rsidRPr="004B1ADA">
        <w:rPr>
          <w:sz w:val="28"/>
          <w:szCs w:val="28"/>
        </w:rPr>
        <w:t xml:space="preserve"> детства</w:t>
      </w:r>
      <w:r>
        <w:rPr>
          <w:sz w:val="28"/>
          <w:szCs w:val="28"/>
        </w:rPr>
        <w:t>, главный вектор которого направлен</w:t>
      </w:r>
      <w:r w:rsidRPr="004B1A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максимальное благополучие и безопасность детей, </w:t>
      </w:r>
      <w:r w:rsidRPr="004B1ADA">
        <w:rPr>
          <w:sz w:val="28"/>
          <w:szCs w:val="28"/>
        </w:rPr>
        <w:t>сохранение</w:t>
      </w:r>
      <w:r>
        <w:rPr>
          <w:sz w:val="28"/>
          <w:szCs w:val="28"/>
        </w:rPr>
        <w:t xml:space="preserve"> кровной семьи </w:t>
      </w:r>
      <w:r w:rsidRPr="004B1ADA">
        <w:rPr>
          <w:sz w:val="28"/>
          <w:szCs w:val="28"/>
        </w:rPr>
        <w:t>и при</w:t>
      </w:r>
      <w:r>
        <w:rPr>
          <w:sz w:val="28"/>
          <w:szCs w:val="28"/>
        </w:rPr>
        <w:t xml:space="preserve">оритет семейного воспитания </w:t>
      </w:r>
      <w:r w:rsidRPr="004B1ADA">
        <w:rPr>
          <w:sz w:val="28"/>
          <w:szCs w:val="28"/>
        </w:rPr>
        <w:t>детей, утративших родительское попечение.</w:t>
      </w:r>
    </w:p>
    <w:p w:rsidR="00D02219" w:rsidRPr="004B1ADA" w:rsidRDefault="00D02219" w:rsidP="004017A7">
      <w:pPr>
        <w:suppressAutoHyphens/>
        <w:ind w:firstLine="708"/>
        <w:jc w:val="both"/>
        <w:rPr>
          <w:sz w:val="28"/>
          <w:szCs w:val="28"/>
        </w:rPr>
      </w:pPr>
    </w:p>
    <w:p w:rsidR="00D02219" w:rsidRPr="004B1ADA" w:rsidRDefault="00D02219" w:rsidP="004017A7">
      <w:pPr>
        <w:suppressAutoHyphens/>
        <w:ind w:firstLine="708"/>
        <w:jc w:val="both"/>
        <w:rPr>
          <w:sz w:val="28"/>
          <w:szCs w:val="28"/>
        </w:rPr>
      </w:pPr>
      <w:r w:rsidRPr="004B1ADA">
        <w:rPr>
          <w:sz w:val="28"/>
          <w:szCs w:val="28"/>
        </w:rPr>
        <w:t>Принимаются реальные меры по стимулированию семейных форм устройства детей-сирот, реализуются законодательные и общественные инициативы</w:t>
      </w:r>
      <w:r>
        <w:rPr>
          <w:sz w:val="28"/>
          <w:szCs w:val="28"/>
        </w:rPr>
        <w:t>, усиливается роль волонтерского сообщества в решении проблем сиротства.</w:t>
      </w:r>
    </w:p>
    <w:p w:rsidR="00D02219" w:rsidRPr="004B1ADA" w:rsidRDefault="00D02219" w:rsidP="004017A7">
      <w:pPr>
        <w:suppressAutoHyphens/>
        <w:ind w:firstLine="708"/>
        <w:jc w:val="both"/>
        <w:rPr>
          <w:sz w:val="28"/>
          <w:szCs w:val="28"/>
        </w:rPr>
      </w:pPr>
    </w:p>
    <w:p w:rsidR="00D02219" w:rsidRDefault="00D02219" w:rsidP="004017A7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Совместными усилиями удалось достичь устойчивых положительных результатов в сфере профилактики социального сиротства: ежегодно снижается численность детей, воспитывающихся в государственных организациях, уменьшается количество семей, находящихся в социально опасном положении, и детей, утративших родительское попечение, наблюдаются стабильные показатели темпов семейного устройства. </w:t>
      </w:r>
    </w:p>
    <w:p w:rsidR="00D02219" w:rsidRDefault="00D02219" w:rsidP="004017A7">
      <w:pPr>
        <w:suppressAutoHyphens/>
        <w:ind w:firstLine="708"/>
        <w:jc w:val="both"/>
        <w:rPr>
          <w:sz w:val="28"/>
          <w:szCs w:val="28"/>
        </w:rPr>
      </w:pPr>
    </w:p>
    <w:p w:rsidR="00D02219" w:rsidRPr="00F14305" w:rsidRDefault="00D02219" w:rsidP="004017A7">
      <w:pPr>
        <w:suppressAutoHyphens/>
        <w:ind w:firstLine="708"/>
        <w:jc w:val="both"/>
        <w:rPr>
          <w:sz w:val="28"/>
          <w:szCs w:val="28"/>
        </w:rPr>
      </w:pPr>
      <w:r w:rsidRPr="00F14305">
        <w:rPr>
          <w:sz w:val="28"/>
          <w:szCs w:val="28"/>
        </w:rPr>
        <w:t>Сиротство страшно само по себе. Поэтому останавл</w:t>
      </w:r>
      <w:r>
        <w:rPr>
          <w:sz w:val="28"/>
          <w:szCs w:val="28"/>
        </w:rPr>
        <w:t xml:space="preserve">иваться на достигнутом нельзя. </w:t>
      </w:r>
      <w:r w:rsidRPr="00F14305">
        <w:rPr>
          <w:sz w:val="28"/>
          <w:szCs w:val="28"/>
        </w:rPr>
        <w:t>Сегодня еще не найдены любящие родители детям с инвали</w:t>
      </w:r>
      <w:r>
        <w:rPr>
          <w:sz w:val="28"/>
          <w:szCs w:val="28"/>
        </w:rPr>
        <w:t xml:space="preserve">дностью, подросткам, </w:t>
      </w:r>
      <w:r w:rsidRPr="00DD5711">
        <w:rPr>
          <w:sz w:val="28"/>
          <w:szCs w:val="28"/>
        </w:rPr>
        <w:t>братьям и сестрам.</w:t>
      </w:r>
    </w:p>
    <w:p w:rsidR="00D02219" w:rsidRPr="00F14305" w:rsidRDefault="00D02219" w:rsidP="004017A7">
      <w:pPr>
        <w:suppressAutoHyphens/>
        <w:ind w:firstLine="708"/>
        <w:jc w:val="both"/>
        <w:rPr>
          <w:sz w:val="28"/>
          <w:szCs w:val="28"/>
        </w:rPr>
      </w:pPr>
    </w:p>
    <w:p w:rsidR="00D02219" w:rsidRDefault="00D02219" w:rsidP="004017A7">
      <w:pPr>
        <w:suppressAutoHyphens/>
        <w:ind w:firstLine="708"/>
        <w:jc w:val="both"/>
        <w:rPr>
          <w:sz w:val="28"/>
          <w:szCs w:val="28"/>
        </w:rPr>
      </w:pPr>
      <w:r w:rsidRPr="00F14305">
        <w:rPr>
          <w:sz w:val="28"/>
          <w:szCs w:val="28"/>
        </w:rPr>
        <w:t xml:space="preserve"> Необходим постоянный поиск решения задачи семейного устройства де</w:t>
      </w:r>
      <w:r>
        <w:rPr>
          <w:sz w:val="28"/>
          <w:szCs w:val="28"/>
        </w:rPr>
        <w:t xml:space="preserve">тей-сирот. </w:t>
      </w:r>
      <w:r w:rsidRPr="00F14305">
        <w:rPr>
          <w:sz w:val="28"/>
          <w:szCs w:val="28"/>
        </w:rPr>
        <w:t>Ни одно, даже самое лучшее учреждение, не заменит ребенку семью, не создаст той возможности для успешной социализации, которую создаст семья.</w:t>
      </w:r>
    </w:p>
    <w:p w:rsidR="00D02219" w:rsidRDefault="00D02219" w:rsidP="004017A7">
      <w:pPr>
        <w:suppressAutoHyphens/>
        <w:ind w:firstLine="708"/>
        <w:jc w:val="both"/>
        <w:rPr>
          <w:sz w:val="28"/>
          <w:szCs w:val="28"/>
        </w:rPr>
      </w:pPr>
    </w:p>
    <w:p w:rsidR="00D02219" w:rsidRDefault="00D02219" w:rsidP="004017A7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Надеюсь, что конференция «Семья каждому ребенку!» станет площадкой для поиска новых идей и решений в сфере защиты детства.</w:t>
      </w:r>
    </w:p>
    <w:p w:rsidR="00D02219" w:rsidRDefault="00D02219" w:rsidP="004017A7">
      <w:pPr>
        <w:suppressAutoHyphens/>
        <w:ind w:firstLine="708"/>
        <w:jc w:val="both"/>
        <w:rPr>
          <w:sz w:val="28"/>
          <w:szCs w:val="28"/>
        </w:rPr>
      </w:pPr>
    </w:p>
    <w:p w:rsidR="00D02219" w:rsidRDefault="00D02219" w:rsidP="004017A7">
      <w:pPr>
        <w:suppressAutoHyphens/>
        <w:ind w:firstLine="709"/>
        <w:jc w:val="both"/>
        <w:rPr>
          <w:sz w:val="28"/>
          <w:szCs w:val="28"/>
        </w:rPr>
      </w:pPr>
      <w:r w:rsidRPr="00F14305">
        <w:rPr>
          <w:sz w:val="28"/>
          <w:szCs w:val="28"/>
        </w:rPr>
        <w:t>Уважаемые участники</w:t>
      </w:r>
      <w:r>
        <w:rPr>
          <w:sz w:val="28"/>
          <w:szCs w:val="28"/>
        </w:rPr>
        <w:t xml:space="preserve"> и организаторы конференции! Ж</w:t>
      </w:r>
      <w:r w:rsidRPr="00F14305">
        <w:rPr>
          <w:sz w:val="28"/>
          <w:szCs w:val="28"/>
        </w:rPr>
        <w:t>елаю Вам эффективного взаимодействия, конструктивного диалога</w:t>
      </w:r>
      <w:r>
        <w:rPr>
          <w:sz w:val="28"/>
          <w:szCs w:val="28"/>
        </w:rPr>
        <w:t>, продуктивной работы,</w:t>
      </w:r>
      <w:r w:rsidRPr="00F14305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F14305">
        <w:rPr>
          <w:sz w:val="28"/>
          <w:szCs w:val="28"/>
        </w:rPr>
        <w:t>дачи во всех профессиональных начинаниях и положительных результатов на</w:t>
      </w:r>
      <w:r>
        <w:rPr>
          <w:sz w:val="28"/>
          <w:szCs w:val="28"/>
        </w:rPr>
        <w:t>шей общей работы во благо детей.</w:t>
      </w:r>
    </w:p>
    <w:p w:rsidR="00D02219" w:rsidRDefault="00D02219" w:rsidP="004017A7">
      <w:pPr>
        <w:spacing w:line="360" w:lineRule="auto"/>
        <w:jc w:val="both"/>
        <w:rPr>
          <w:sz w:val="28"/>
          <w:szCs w:val="28"/>
        </w:rPr>
      </w:pPr>
    </w:p>
    <w:p w:rsidR="00D02219" w:rsidRPr="001842C7" w:rsidRDefault="00D02219" w:rsidP="004017A7">
      <w:pPr>
        <w:spacing w:line="360" w:lineRule="auto"/>
        <w:jc w:val="both"/>
        <w:rPr>
          <w:sz w:val="28"/>
          <w:szCs w:val="28"/>
        </w:rPr>
      </w:pPr>
    </w:p>
    <w:p w:rsidR="00D02219" w:rsidRDefault="00D02219" w:rsidP="004017A7">
      <w:pPr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Губернатор </w:t>
      </w:r>
      <w:r w:rsidRPr="006C37FA">
        <w:rPr>
          <w:color w:val="010101"/>
          <w:sz w:val="28"/>
          <w:szCs w:val="28"/>
        </w:rPr>
        <w:t xml:space="preserve">области       </w:t>
      </w:r>
      <w:r>
        <w:rPr>
          <w:color w:val="010101"/>
          <w:sz w:val="28"/>
          <w:szCs w:val="28"/>
        </w:rPr>
        <w:t xml:space="preserve">                            </w:t>
      </w:r>
      <w:r w:rsidRPr="006C37FA">
        <w:rPr>
          <w:color w:val="010101"/>
          <w:sz w:val="28"/>
          <w:szCs w:val="28"/>
        </w:rPr>
        <w:t xml:space="preserve">                    </w:t>
      </w:r>
      <w:r>
        <w:rPr>
          <w:color w:val="010101"/>
          <w:sz w:val="28"/>
          <w:szCs w:val="28"/>
        </w:rPr>
        <w:t xml:space="preserve">     </w:t>
      </w:r>
      <w:r w:rsidRPr="006C37FA">
        <w:rPr>
          <w:color w:val="010101"/>
          <w:sz w:val="28"/>
          <w:szCs w:val="28"/>
        </w:rPr>
        <w:t xml:space="preserve">    </w:t>
      </w:r>
      <w:r>
        <w:rPr>
          <w:color w:val="010101"/>
          <w:sz w:val="28"/>
          <w:szCs w:val="28"/>
        </w:rPr>
        <w:t xml:space="preserve">    </w:t>
      </w:r>
      <w:r w:rsidRPr="006C37FA">
        <w:rPr>
          <w:color w:val="010101"/>
          <w:sz w:val="28"/>
          <w:szCs w:val="28"/>
        </w:rPr>
        <w:t xml:space="preserve"> </w:t>
      </w:r>
      <w:r>
        <w:rPr>
          <w:color w:val="010101"/>
          <w:sz w:val="28"/>
          <w:szCs w:val="28"/>
        </w:rPr>
        <w:t xml:space="preserve">        </w:t>
      </w:r>
      <w:r w:rsidRPr="006C37FA">
        <w:rPr>
          <w:color w:val="010101"/>
          <w:sz w:val="28"/>
          <w:szCs w:val="28"/>
        </w:rPr>
        <w:t>О.А. Кувшинников</w:t>
      </w:r>
    </w:p>
    <w:p w:rsidR="00D02219" w:rsidRDefault="00D02219" w:rsidP="004017A7">
      <w:pPr>
        <w:jc w:val="center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 </w:t>
      </w:r>
    </w:p>
    <w:p w:rsidR="00D02219" w:rsidRDefault="00D02219" w:rsidP="00DD5711">
      <w:pPr>
        <w:rPr>
          <w:color w:val="010101"/>
          <w:sz w:val="28"/>
          <w:szCs w:val="28"/>
        </w:rPr>
      </w:pPr>
    </w:p>
    <w:p w:rsidR="00D02219" w:rsidRPr="004017A7" w:rsidRDefault="00D02219" w:rsidP="004017A7">
      <w:pPr>
        <w:jc w:val="center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2019 год</w:t>
      </w:r>
    </w:p>
    <w:sectPr w:rsidR="00D02219" w:rsidRPr="004017A7" w:rsidSect="00DD5711">
      <w:pgSz w:w="11907" w:h="16840"/>
      <w:pgMar w:top="737" w:right="567" w:bottom="737" w:left="1134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17A7"/>
    <w:rsid w:val="000831B9"/>
    <w:rsid w:val="001842C7"/>
    <w:rsid w:val="001A3619"/>
    <w:rsid w:val="004017A7"/>
    <w:rsid w:val="00417880"/>
    <w:rsid w:val="004B1ADA"/>
    <w:rsid w:val="00641EF1"/>
    <w:rsid w:val="006A3FBF"/>
    <w:rsid w:val="006C37FA"/>
    <w:rsid w:val="00B81613"/>
    <w:rsid w:val="00C62475"/>
    <w:rsid w:val="00D02219"/>
    <w:rsid w:val="00DD5711"/>
    <w:rsid w:val="00F14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7A7"/>
    <w:pPr>
      <w:widowControl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308</Words>
  <Characters>1756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Приветственное письмо Губернатора области О</dc:title>
  <dc:subject/>
  <dc:creator>EmelyanovaAA</dc:creator>
  <cp:keywords/>
  <dc:description/>
  <cp:lastModifiedBy>usz0501</cp:lastModifiedBy>
  <cp:revision>2</cp:revision>
  <cp:lastPrinted>2019-02-01T12:44:00Z</cp:lastPrinted>
  <dcterms:created xsi:type="dcterms:W3CDTF">2019-02-25T06:59:00Z</dcterms:created>
  <dcterms:modified xsi:type="dcterms:W3CDTF">2019-02-25T06:59:00Z</dcterms:modified>
</cp:coreProperties>
</file>